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1033"/>
        <w:gridCol w:w="1247"/>
        <w:gridCol w:w="709"/>
        <w:gridCol w:w="4820"/>
        <w:gridCol w:w="4253"/>
        <w:gridCol w:w="2552"/>
      </w:tblGrid>
      <w:tr w:rsidR="007534A3" w:rsidRPr="00B45074" w14:paraId="3495D78D" w14:textId="77777777" w:rsidTr="00B45074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5ACF83D8" w14:textId="77777777" w:rsidR="007534A3" w:rsidRPr="00F258CF" w:rsidRDefault="007534A3" w:rsidP="00241C0C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6601DF1E" w14:textId="77777777" w:rsidR="007534A3" w:rsidRPr="00BF55FC" w:rsidRDefault="007534A3" w:rsidP="00241C0C">
            <w:pPr>
              <w:pStyle w:val="ISOClause"/>
              <w:spacing w:before="60" w:after="60" w:line="240" w:lineRule="auto"/>
              <w:rPr>
                <w:lang w:val="de-CH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70D96015" w14:textId="77777777" w:rsidR="007534A3" w:rsidRPr="00BF55FC" w:rsidRDefault="007534A3" w:rsidP="00241C0C">
            <w:pPr>
              <w:pStyle w:val="ISOParagraph"/>
              <w:spacing w:before="60" w:after="60" w:line="240" w:lineRule="auto"/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E47EBD4" w14:textId="77777777" w:rsidR="007534A3" w:rsidRPr="00BF55FC" w:rsidRDefault="007534A3" w:rsidP="00241C0C">
            <w:pPr>
              <w:pStyle w:val="ISOCommType"/>
              <w:spacing w:before="60" w:after="60" w:line="240" w:lineRule="auto"/>
              <w:rPr>
                <w:lang w:val="de-CH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82F1AEE" w14:textId="77777777" w:rsidR="007534A3" w:rsidRPr="00BF55FC" w:rsidRDefault="007534A3" w:rsidP="00241C0C">
            <w:pPr>
              <w:pStyle w:val="ISOComments"/>
              <w:spacing w:before="60" w:after="60" w:line="240" w:lineRule="auto"/>
              <w:rPr>
                <w:lang w:val="de-CH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228DA0E" w14:textId="77777777" w:rsidR="007534A3" w:rsidRPr="00BF55FC" w:rsidRDefault="007534A3" w:rsidP="00241C0C">
            <w:pPr>
              <w:pStyle w:val="ISOChange"/>
              <w:spacing w:before="60" w:after="60" w:line="240" w:lineRule="auto"/>
              <w:rPr>
                <w:lang w:val="de-CH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44420A67" w14:textId="77777777" w:rsidR="007534A3" w:rsidRPr="00B45074" w:rsidRDefault="007534A3">
            <w:pPr>
              <w:pStyle w:val="ISOSecretObservations"/>
              <w:spacing w:before="60" w:after="60" w:line="240" w:lineRule="auto"/>
              <w:rPr>
                <w:lang w:val="de-DE"/>
              </w:rPr>
            </w:pPr>
          </w:p>
        </w:tc>
      </w:tr>
      <w:tr w:rsidR="007534A3" w:rsidRPr="00B45074" w14:paraId="5021D9EB" w14:textId="77777777" w:rsidTr="00B45074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737B16A9" w14:textId="77777777" w:rsidR="007534A3" w:rsidRPr="00F258CF" w:rsidRDefault="007534A3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54213473" w14:textId="77777777" w:rsidR="007534A3" w:rsidRDefault="007534A3" w:rsidP="00173DB9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8E5FEB7" w14:textId="77777777" w:rsidR="007534A3" w:rsidRDefault="007534A3" w:rsidP="00173DB9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A696B47" w14:textId="77777777" w:rsidR="007534A3" w:rsidRDefault="007534A3" w:rsidP="00173DB9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945507E" w14:textId="77777777" w:rsidR="007534A3" w:rsidRDefault="007534A3" w:rsidP="00173DB9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32DD97A" w14:textId="77777777" w:rsidR="007534A3" w:rsidRPr="001B679F" w:rsidRDefault="007534A3" w:rsidP="00173DB9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10FCDFC9" w14:textId="77777777" w:rsidR="007534A3" w:rsidRPr="00B45074" w:rsidRDefault="007534A3">
            <w:pPr>
              <w:pStyle w:val="ISOSecretObservations"/>
              <w:spacing w:before="60" w:after="60" w:line="240" w:lineRule="auto"/>
              <w:rPr>
                <w:lang w:val="de-DE"/>
              </w:rPr>
            </w:pPr>
          </w:p>
        </w:tc>
      </w:tr>
      <w:tr w:rsidR="00241CF1" w:rsidRPr="00B45074" w14:paraId="04A00949" w14:textId="77777777" w:rsidTr="00B45074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3DB1EA2F" w14:textId="77777777" w:rsidR="00241CF1" w:rsidRPr="00F258CF" w:rsidRDefault="00241CF1" w:rsidP="00241C0C">
            <w:pPr>
              <w:pStyle w:val="ISOMB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6D71D06F" w14:textId="77777777" w:rsidR="00241CF1" w:rsidRDefault="00241CF1" w:rsidP="00241C0C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4256177A" w14:textId="77777777" w:rsidR="00241CF1" w:rsidRDefault="00241CF1" w:rsidP="00241C0C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BCF858C" w14:textId="77777777" w:rsidR="00241CF1" w:rsidRDefault="00241CF1" w:rsidP="00241C0C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3435114" w14:textId="77777777" w:rsidR="00241CF1" w:rsidRPr="001F0294" w:rsidRDefault="00241CF1" w:rsidP="00241C0C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88A6AF9" w14:textId="77777777" w:rsidR="00241CF1" w:rsidRPr="001F0294" w:rsidRDefault="00241CF1" w:rsidP="00241C0C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61368BDA" w14:textId="77777777" w:rsidR="00241CF1" w:rsidRPr="00B45074" w:rsidRDefault="00241CF1">
            <w:pPr>
              <w:pStyle w:val="ISOSecretObservations"/>
              <w:spacing w:before="60" w:after="60" w:line="240" w:lineRule="auto"/>
              <w:rPr>
                <w:lang w:val="de-DE"/>
              </w:rPr>
            </w:pPr>
          </w:p>
        </w:tc>
      </w:tr>
      <w:tr w:rsidR="00241CF1" w:rsidRPr="00B45074" w14:paraId="6B6E1E65" w14:textId="77777777" w:rsidTr="00B45074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0A90D5E4" w14:textId="77777777" w:rsidR="00241CF1" w:rsidRPr="00F258CF" w:rsidRDefault="00241CF1" w:rsidP="00241C0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716A5149" w14:textId="77777777" w:rsidR="00241CF1" w:rsidRDefault="00241CF1" w:rsidP="00241C0C">
            <w:pPr>
              <w:pStyle w:val="ISOClause"/>
              <w:spacing w:before="60" w:after="60" w:line="240" w:lineRule="auto"/>
              <w:rPr>
                <w:lang w:val="de-CH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6BD45F9" w14:textId="77777777" w:rsidR="00241CF1" w:rsidRDefault="00241CF1" w:rsidP="00241C0C">
            <w:pPr>
              <w:pStyle w:val="ISOParagraph"/>
              <w:spacing w:before="60" w:after="60" w:line="240" w:lineRule="auto"/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6321D06" w14:textId="77777777" w:rsidR="00241CF1" w:rsidRDefault="00241CF1" w:rsidP="00241C0C">
            <w:pPr>
              <w:pStyle w:val="ISOCommType"/>
              <w:spacing w:before="60" w:after="60" w:line="240" w:lineRule="auto"/>
              <w:rPr>
                <w:lang w:val="de-CH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B905887" w14:textId="77777777" w:rsidR="00241CF1" w:rsidRDefault="00241CF1" w:rsidP="00241C0C">
            <w:pPr>
              <w:pStyle w:val="ISOComments"/>
              <w:spacing w:before="60" w:after="60" w:line="240" w:lineRule="auto"/>
              <w:rPr>
                <w:lang w:val="de-CH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BA11BDE" w14:textId="77777777" w:rsidR="00241CF1" w:rsidRPr="001B679F" w:rsidRDefault="00241CF1" w:rsidP="00173DB9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1EB6F1FC" w14:textId="77777777" w:rsidR="00241CF1" w:rsidRPr="00B45074" w:rsidRDefault="00241CF1">
            <w:pPr>
              <w:pStyle w:val="ISOSecretObservations"/>
              <w:spacing w:before="60" w:after="60" w:line="240" w:lineRule="auto"/>
              <w:rPr>
                <w:lang w:val="de-DE"/>
              </w:rPr>
            </w:pPr>
          </w:p>
        </w:tc>
      </w:tr>
      <w:tr w:rsidR="00241CF1" w:rsidRPr="00B45074" w14:paraId="30021840" w14:textId="77777777" w:rsidTr="00B45074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7A90FE53" w14:textId="77777777" w:rsidR="00241CF1" w:rsidRPr="00F258CF" w:rsidRDefault="00241CF1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2779BD40" w14:textId="77777777" w:rsidR="00241CF1" w:rsidRDefault="00241CF1" w:rsidP="005B6891">
            <w:pPr>
              <w:pStyle w:val="ISOClause"/>
              <w:spacing w:before="60" w:after="60" w:line="240" w:lineRule="auto"/>
              <w:rPr>
                <w:lang w:val="de-CH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045E06E9" w14:textId="77777777" w:rsidR="00241CF1" w:rsidRDefault="00241CF1" w:rsidP="005B6891">
            <w:pPr>
              <w:pStyle w:val="ISOParagraph"/>
              <w:spacing w:before="60" w:after="60" w:line="240" w:lineRule="auto"/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63BD723" w14:textId="77777777" w:rsidR="00241CF1" w:rsidRDefault="00241CF1" w:rsidP="005B6891">
            <w:pPr>
              <w:pStyle w:val="ISOCommType"/>
              <w:spacing w:before="60" w:after="60" w:line="240" w:lineRule="auto"/>
              <w:rPr>
                <w:lang w:val="de-CH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0B91FEC" w14:textId="77777777" w:rsidR="00241CF1" w:rsidRPr="004A5D8E" w:rsidRDefault="00241CF1" w:rsidP="007B16F7">
            <w:pPr>
              <w:pStyle w:val="ISOComments"/>
              <w:spacing w:before="60" w:after="60" w:line="240" w:lineRule="auto"/>
              <w:rPr>
                <w:lang w:val="de-CH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90A8224" w14:textId="77777777" w:rsidR="00241CF1" w:rsidRDefault="00241CF1" w:rsidP="005B6891">
            <w:pPr>
              <w:pStyle w:val="ISOChange"/>
              <w:spacing w:before="60" w:after="60" w:line="240" w:lineRule="auto"/>
              <w:rPr>
                <w:lang w:val="de-CH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632F7E03" w14:textId="77777777" w:rsidR="00241CF1" w:rsidRPr="00B45074" w:rsidRDefault="00241CF1">
            <w:pPr>
              <w:pStyle w:val="ISOSecretObservations"/>
              <w:spacing w:before="60" w:after="60" w:line="240" w:lineRule="auto"/>
              <w:rPr>
                <w:lang w:val="de-DE"/>
              </w:rPr>
            </w:pPr>
          </w:p>
        </w:tc>
      </w:tr>
      <w:tr w:rsidR="00241CF1" w:rsidRPr="00B45074" w14:paraId="07D337C1" w14:textId="77777777" w:rsidTr="00B45074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5B691CF3" w14:textId="77777777" w:rsidR="00241CF1" w:rsidRPr="00F258CF" w:rsidRDefault="00241CF1" w:rsidP="00173DB9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6A887DFA" w14:textId="77777777" w:rsidR="00241CF1" w:rsidRDefault="00241CF1" w:rsidP="00173DB9">
            <w:pPr>
              <w:pStyle w:val="ISOClause"/>
              <w:spacing w:before="60" w:after="60" w:line="240" w:lineRule="auto"/>
              <w:rPr>
                <w:lang w:val="de-CH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155C8A6" w14:textId="77777777" w:rsidR="00241CF1" w:rsidRDefault="00241CF1" w:rsidP="00173DB9">
            <w:pPr>
              <w:pStyle w:val="ISOParagraph"/>
              <w:spacing w:before="60" w:after="60" w:line="240" w:lineRule="auto"/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2FF4034" w14:textId="77777777" w:rsidR="00241CF1" w:rsidRDefault="00241CF1" w:rsidP="00173DB9">
            <w:pPr>
              <w:pStyle w:val="ISOCommType"/>
              <w:spacing w:before="60" w:after="60" w:line="240" w:lineRule="auto"/>
              <w:rPr>
                <w:lang w:val="de-CH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54ED1B3" w14:textId="77777777" w:rsidR="00241CF1" w:rsidRPr="004A5D8E" w:rsidRDefault="00241CF1" w:rsidP="007B16F7">
            <w:pPr>
              <w:pStyle w:val="ISOComments"/>
              <w:spacing w:before="60" w:after="60" w:line="240" w:lineRule="auto"/>
              <w:rPr>
                <w:lang w:val="de-CH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BCF8C75" w14:textId="77777777" w:rsidR="00241CF1" w:rsidRDefault="00241CF1" w:rsidP="005B6891">
            <w:pPr>
              <w:pStyle w:val="ISOChange"/>
              <w:spacing w:before="60" w:after="60" w:line="240" w:lineRule="auto"/>
              <w:rPr>
                <w:lang w:val="de-CH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544C2278" w14:textId="77777777" w:rsidR="00241CF1" w:rsidRPr="00B45074" w:rsidRDefault="00241CF1">
            <w:pPr>
              <w:pStyle w:val="ISOSecretObservations"/>
              <w:spacing w:before="60" w:after="60" w:line="240" w:lineRule="auto"/>
              <w:rPr>
                <w:lang w:val="de-DE"/>
              </w:rPr>
            </w:pPr>
          </w:p>
        </w:tc>
      </w:tr>
      <w:tr w:rsidR="00241CF1" w:rsidRPr="00B45074" w14:paraId="08BFE4DF" w14:textId="77777777" w:rsidTr="00B45074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4D0E98A4" w14:textId="77777777" w:rsidR="00241CF1" w:rsidRPr="00F258CF" w:rsidRDefault="00241CF1" w:rsidP="00241C0C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4402A7E4" w14:textId="77777777" w:rsidR="00241CF1" w:rsidRPr="00A13856" w:rsidRDefault="00241CF1" w:rsidP="00241C0C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4EFA747" w14:textId="77777777" w:rsidR="00241CF1" w:rsidRPr="00A13856" w:rsidRDefault="00241CF1" w:rsidP="00241C0C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8F11346" w14:textId="77777777" w:rsidR="00241CF1" w:rsidRPr="00A13856" w:rsidRDefault="00241CF1" w:rsidP="00241C0C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37D6563" w14:textId="77777777" w:rsidR="00241CF1" w:rsidRPr="00A13856" w:rsidRDefault="00241CF1" w:rsidP="00241C0C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CA72B3A" w14:textId="77777777" w:rsidR="00241CF1" w:rsidRPr="00A13856" w:rsidRDefault="00241CF1" w:rsidP="00241C0C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34324CFA" w14:textId="77777777" w:rsidR="00241CF1" w:rsidRPr="00B45074" w:rsidRDefault="00241CF1">
            <w:pPr>
              <w:pStyle w:val="ISOSecretObservations"/>
              <w:spacing w:before="60" w:after="60" w:line="240" w:lineRule="auto"/>
              <w:rPr>
                <w:lang w:val="de-DE"/>
              </w:rPr>
            </w:pPr>
          </w:p>
        </w:tc>
      </w:tr>
      <w:tr w:rsidR="00241CF1" w:rsidRPr="00B45074" w14:paraId="3670D7BC" w14:textId="77777777" w:rsidTr="00B45074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44BBEE84" w14:textId="77777777" w:rsidR="00241CF1" w:rsidRPr="00F258CF" w:rsidRDefault="00241CF1" w:rsidP="00241C0C">
            <w:pPr>
              <w:pStyle w:val="ISOMB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78BA1DEF" w14:textId="77777777" w:rsidR="00241CF1" w:rsidRPr="00321A0C" w:rsidRDefault="00241CF1" w:rsidP="00241C0C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71B4DD1" w14:textId="77777777" w:rsidR="00241CF1" w:rsidRPr="00321A0C" w:rsidRDefault="00241CF1" w:rsidP="00241C0C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D85054C" w14:textId="77777777" w:rsidR="00241CF1" w:rsidRPr="00321A0C" w:rsidRDefault="00241CF1" w:rsidP="00241C0C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328FB31" w14:textId="77777777" w:rsidR="00241CF1" w:rsidRPr="00321A0C" w:rsidRDefault="00241CF1" w:rsidP="00241C0C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63964B0" w14:textId="77777777" w:rsidR="00241CF1" w:rsidRPr="00321A0C" w:rsidRDefault="00241CF1" w:rsidP="00241C0C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32D87E44" w14:textId="77777777" w:rsidR="00241CF1" w:rsidRPr="00B45074" w:rsidRDefault="00241CF1">
            <w:pPr>
              <w:pStyle w:val="ISOSecretObservations"/>
              <w:spacing w:before="60" w:after="60" w:line="240" w:lineRule="auto"/>
              <w:rPr>
                <w:lang w:val="de-DE"/>
              </w:rPr>
            </w:pPr>
          </w:p>
        </w:tc>
      </w:tr>
      <w:tr w:rsidR="00241CF1" w:rsidRPr="00B45074" w14:paraId="531C606F" w14:textId="77777777" w:rsidTr="00B45074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221129C1" w14:textId="77777777" w:rsidR="00241CF1" w:rsidRPr="00F258CF" w:rsidRDefault="00241CF1" w:rsidP="00241C0C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077B9E85" w14:textId="77777777" w:rsidR="00241CF1" w:rsidRPr="00BF55FC" w:rsidRDefault="00241CF1" w:rsidP="00241C0C">
            <w:pPr>
              <w:pStyle w:val="ISOClause"/>
              <w:spacing w:before="60" w:after="60" w:line="240" w:lineRule="auto"/>
              <w:rPr>
                <w:lang w:val="de-CH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2C7CF9C8" w14:textId="77777777" w:rsidR="00241CF1" w:rsidRPr="00BF55FC" w:rsidRDefault="00241CF1" w:rsidP="00241C0C">
            <w:pPr>
              <w:pStyle w:val="ISOParagraph"/>
              <w:spacing w:before="60" w:after="60" w:line="240" w:lineRule="auto"/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187409A" w14:textId="77777777" w:rsidR="00241CF1" w:rsidRPr="00BF55FC" w:rsidRDefault="00241CF1" w:rsidP="00241C0C">
            <w:pPr>
              <w:pStyle w:val="ISOCommType"/>
              <w:spacing w:before="60" w:after="60" w:line="240" w:lineRule="auto"/>
              <w:rPr>
                <w:lang w:val="de-CH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CC630B5" w14:textId="77777777" w:rsidR="00241CF1" w:rsidRPr="00BF55FC" w:rsidRDefault="00241CF1" w:rsidP="00241C0C">
            <w:pPr>
              <w:pStyle w:val="ISOComments"/>
              <w:spacing w:before="60" w:after="60" w:line="240" w:lineRule="auto"/>
              <w:rPr>
                <w:lang w:val="de-CH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A4764A5" w14:textId="77777777" w:rsidR="00241CF1" w:rsidRPr="00BF55FC" w:rsidRDefault="00241CF1" w:rsidP="00241C0C">
            <w:pPr>
              <w:pStyle w:val="ISOChange"/>
              <w:spacing w:before="60" w:after="60" w:line="240" w:lineRule="auto"/>
              <w:rPr>
                <w:lang w:val="de-CH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4FED066D" w14:textId="77777777" w:rsidR="00241CF1" w:rsidRPr="00B45074" w:rsidRDefault="00241CF1">
            <w:pPr>
              <w:pStyle w:val="ISOSecretObservations"/>
              <w:spacing w:before="60" w:after="60" w:line="240" w:lineRule="auto"/>
              <w:rPr>
                <w:lang w:val="de-DE"/>
              </w:rPr>
            </w:pPr>
          </w:p>
        </w:tc>
      </w:tr>
      <w:tr w:rsidR="00241CF1" w:rsidRPr="00B45074" w14:paraId="6F0E360E" w14:textId="77777777" w:rsidTr="00B45074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02AC5E31" w14:textId="77777777" w:rsidR="00241CF1" w:rsidRPr="00F258CF" w:rsidRDefault="00241CF1" w:rsidP="00241C0C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29A62571" w14:textId="77777777" w:rsidR="00241CF1" w:rsidRPr="00A13856" w:rsidRDefault="00241CF1" w:rsidP="00241C0C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5F716E6" w14:textId="77777777" w:rsidR="00241CF1" w:rsidRPr="00A13856" w:rsidRDefault="00241CF1" w:rsidP="00241C0C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33664E6" w14:textId="77777777" w:rsidR="00241CF1" w:rsidRPr="00A13856" w:rsidRDefault="00241CF1" w:rsidP="00241C0C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8C9A23F" w14:textId="77777777" w:rsidR="00241CF1" w:rsidRPr="00A13856" w:rsidRDefault="00241CF1" w:rsidP="00241CF1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A622ACC" w14:textId="77777777" w:rsidR="00241CF1" w:rsidRPr="00A13856" w:rsidRDefault="00241CF1" w:rsidP="00241C0C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43109AC4" w14:textId="77777777" w:rsidR="00241CF1" w:rsidRPr="00B45074" w:rsidRDefault="00241CF1">
            <w:pPr>
              <w:pStyle w:val="ISOSecretObservations"/>
              <w:spacing w:before="60" w:after="60" w:line="240" w:lineRule="auto"/>
              <w:rPr>
                <w:lang w:val="de-DE"/>
              </w:rPr>
            </w:pPr>
          </w:p>
        </w:tc>
      </w:tr>
      <w:tr w:rsidR="00241CF1" w:rsidRPr="00B45074" w14:paraId="01D122FC" w14:textId="77777777" w:rsidTr="00B45074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0F3CA3A9" w14:textId="77777777" w:rsidR="00241CF1" w:rsidRPr="00F258CF" w:rsidRDefault="00241CF1" w:rsidP="00173DB9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245F4584" w14:textId="77777777" w:rsidR="00241CF1" w:rsidRDefault="00241CF1" w:rsidP="00173DB9">
            <w:pPr>
              <w:pStyle w:val="ISOClause"/>
              <w:spacing w:before="60" w:after="60" w:line="240" w:lineRule="auto"/>
              <w:rPr>
                <w:lang w:val="de-CH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75FA987D" w14:textId="77777777" w:rsidR="00241CF1" w:rsidRDefault="00241CF1" w:rsidP="005B6891">
            <w:pPr>
              <w:pStyle w:val="ISOParagraph"/>
              <w:spacing w:before="60" w:after="60" w:line="240" w:lineRule="auto"/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9B8F4D0" w14:textId="77777777" w:rsidR="00241CF1" w:rsidRDefault="00241CF1" w:rsidP="005B6891">
            <w:pPr>
              <w:pStyle w:val="ISOCommType"/>
              <w:spacing w:before="60" w:after="60" w:line="240" w:lineRule="auto"/>
              <w:rPr>
                <w:lang w:val="de-CH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7949DB7" w14:textId="77777777" w:rsidR="00241CF1" w:rsidRPr="001E2509" w:rsidRDefault="00241CF1" w:rsidP="005B6891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B733A43" w14:textId="77777777" w:rsidR="00241CF1" w:rsidRDefault="00241CF1" w:rsidP="005B6891">
            <w:pPr>
              <w:pStyle w:val="ISOChange"/>
              <w:spacing w:before="60" w:after="60" w:line="240" w:lineRule="auto"/>
              <w:rPr>
                <w:lang w:val="de-CH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6E8F12CD" w14:textId="77777777" w:rsidR="00241CF1" w:rsidRPr="00B45074" w:rsidRDefault="00241CF1">
            <w:pPr>
              <w:pStyle w:val="ISOSecretObservations"/>
              <w:spacing w:before="60" w:after="60" w:line="240" w:lineRule="auto"/>
              <w:rPr>
                <w:lang w:val="de-DE"/>
              </w:rPr>
            </w:pPr>
          </w:p>
        </w:tc>
      </w:tr>
      <w:tr w:rsidR="00241CF1" w:rsidRPr="00B45074" w14:paraId="587B834C" w14:textId="77777777" w:rsidTr="00B45074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4F37CF39" w14:textId="77777777" w:rsidR="00241CF1" w:rsidRPr="00F258CF" w:rsidRDefault="00241CF1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2B15A7F6" w14:textId="77777777" w:rsidR="00241CF1" w:rsidRPr="00B56EEA" w:rsidRDefault="00241CF1" w:rsidP="00173DB9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78D94235" w14:textId="77777777" w:rsidR="00241CF1" w:rsidRDefault="00241CF1" w:rsidP="00173DB9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1CDF426" w14:textId="77777777" w:rsidR="00241CF1" w:rsidRPr="00057B00" w:rsidRDefault="00241CF1" w:rsidP="00173DB9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51C2A40" w14:textId="77777777" w:rsidR="00241CF1" w:rsidRDefault="00241CF1" w:rsidP="00173DB9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48DA7EC" w14:textId="77777777" w:rsidR="00241CF1" w:rsidRDefault="00241CF1" w:rsidP="00173DB9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796FFE4B" w14:textId="77777777" w:rsidR="00241CF1" w:rsidRPr="00B45074" w:rsidRDefault="00241CF1">
            <w:pPr>
              <w:pStyle w:val="ISOSecretObservations"/>
              <w:spacing w:before="60" w:after="60" w:line="240" w:lineRule="auto"/>
              <w:rPr>
                <w:lang w:val="de-DE"/>
              </w:rPr>
            </w:pPr>
          </w:p>
        </w:tc>
      </w:tr>
    </w:tbl>
    <w:p w14:paraId="1568E4C9" w14:textId="77777777" w:rsidR="00E172E5" w:rsidRPr="00B45074" w:rsidRDefault="00E172E5">
      <w:pPr>
        <w:spacing w:line="240" w:lineRule="exact"/>
        <w:rPr>
          <w:lang w:val="de-DE"/>
        </w:rPr>
      </w:pPr>
    </w:p>
    <w:sectPr w:rsidR="00E172E5" w:rsidRPr="00B4507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397D" w14:textId="77777777" w:rsidR="008D2B31" w:rsidRDefault="008D2B31">
      <w:r>
        <w:separator/>
      </w:r>
    </w:p>
  </w:endnote>
  <w:endnote w:type="continuationSeparator" w:id="0">
    <w:p w14:paraId="2AB7C221" w14:textId="77777777" w:rsidR="008D2B31" w:rsidRDefault="008D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E430" w14:textId="449E324E" w:rsidR="005B6891" w:rsidRPr="002600BA" w:rsidRDefault="0075473B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</w:tabs>
      <w:spacing w:before="20" w:after="20"/>
      <w:jc w:val="left"/>
      <w:rPr>
        <w:rStyle w:val="Seitenzahl"/>
        <w:sz w:val="16"/>
        <w:lang w:val="de-DE"/>
      </w:rPr>
    </w:pPr>
    <w:r>
      <w:rPr>
        <w:rStyle w:val="Seitenzahl"/>
        <w:b/>
        <w:sz w:val="16"/>
        <w:lang w:val="de-DE"/>
      </w:rPr>
      <w:t xml:space="preserve">1 </w:t>
    </w:r>
    <w:r>
      <w:rPr>
        <w:rStyle w:val="Seitenzahl"/>
        <w:b/>
        <w:sz w:val="16"/>
        <w:lang w:val="de-DE"/>
      </w:rPr>
      <w:tab/>
    </w:r>
    <w:r w:rsidR="005B6891" w:rsidRPr="002600BA">
      <w:rPr>
        <w:rStyle w:val="Seitenzahl"/>
        <w:b/>
        <w:sz w:val="16"/>
        <w:lang w:val="de-DE"/>
      </w:rPr>
      <w:t>Art des Kommentars:</w:t>
    </w:r>
    <w:r w:rsidR="005B6891" w:rsidRPr="002600BA">
      <w:rPr>
        <w:rStyle w:val="Seitenzahl"/>
        <w:sz w:val="16"/>
        <w:lang w:val="de-DE"/>
      </w:rPr>
      <w:tab/>
    </w:r>
    <w:proofErr w:type="spellStart"/>
    <w:r w:rsidR="005B6891" w:rsidRPr="002600BA">
      <w:rPr>
        <w:rStyle w:val="Seitenzahl"/>
        <w:b/>
        <w:sz w:val="16"/>
        <w:lang w:val="de-DE"/>
      </w:rPr>
      <w:t>ge</w:t>
    </w:r>
    <w:proofErr w:type="spellEnd"/>
    <w:r w:rsidR="005B6891" w:rsidRPr="002600BA">
      <w:rPr>
        <w:rStyle w:val="Seitenzahl"/>
        <w:sz w:val="16"/>
        <w:lang w:val="de-DE"/>
      </w:rPr>
      <w:t xml:space="preserve"> = </w:t>
    </w:r>
    <w:proofErr w:type="spellStart"/>
    <w:r w:rsidR="005B6891" w:rsidRPr="002600BA">
      <w:rPr>
        <w:rStyle w:val="Seitenzahl"/>
        <w:sz w:val="16"/>
        <w:lang w:val="de-DE"/>
      </w:rPr>
      <w:t>general</w:t>
    </w:r>
    <w:proofErr w:type="spellEnd"/>
    <w:r w:rsidR="005B6891" w:rsidRPr="002600BA">
      <w:rPr>
        <w:rStyle w:val="Seitenzahl"/>
        <w:sz w:val="16"/>
        <w:lang w:val="de-DE"/>
      </w:rPr>
      <w:t xml:space="preserve"> / allgemein </w:t>
    </w:r>
    <w:r>
      <w:rPr>
        <w:rStyle w:val="Seitenzahl"/>
        <w:sz w:val="16"/>
        <w:lang w:val="de-DE"/>
      </w:rPr>
      <w:tab/>
    </w:r>
    <w:r>
      <w:rPr>
        <w:rStyle w:val="Seitenzahl"/>
        <w:sz w:val="16"/>
        <w:lang w:val="de-DE"/>
      </w:rPr>
      <w:tab/>
    </w:r>
    <w:proofErr w:type="spellStart"/>
    <w:r w:rsidR="005B6891" w:rsidRPr="002600BA">
      <w:rPr>
        <w:rStyle w:val="Seitenzahl"/>
        <w:b/>
        <w:sz w:val="16"/>
        <w:lang w:val="de-DE"/>
      </w:rPr>
      <w:t>te</w:t>
    </w:r>
    <w:proofErr w:type="spellEnd"/>
    <w:r w:rsidR="005B6891" w:rsidRPr="002600BA">
      <w:rPr>
        <w:rStyle w:val="Seitenzahl"/>
        <w:sz w:val="16"/>
        <w:lang w:val="de-DE"/>
      </w:rPr>
      <w:t xml:space="preserve"> = </w:t>
    </w:r>
    <w:proofErr w:type="spellStart"/>
    <w:r w:rsidR="005B6891" w:rsidRPr="002600BA">
      <w:rPr>
        <w:rStyle w:val="Seitenzahl"/>
        <w:sz w:val="16"/>
        <w:lang w:val="de-DE"/>
      </w:rPr>
      <w:t>technical</w:t>
    </w:r>
    <w:proofErr w:type="spellEnd"/>
    <w:r w:rsidR="005B6891" w:rsidRPr="002600BA">
      <w:rPr>
        <w:rStyle w:val="Seitenzahl"/>
        <w:sz w:val="16"/>
        <w:lang w:val="de-DE"/>
      </w:rPr>
      <w:t xml:space="preserve">/fachlich </w:t>
    </w:r>
    <w:r w:rsidR="005B6891" w:rsidRPr="002600BA">
      <w:rPr>
        <w:rStyle w:val="Seitenzahl"/>
        <w:sz w:val="16"/>
        <w:lang w:val="de-DE"/>
      </w:rPr>
      <w:tab/>
    </w:r>
    <w:r>
      <w:rPr>
        <w:rStyle w:val="Seitenzahl"/>
        <w:sz w:val="16"/>
        <w:lang w:val="de-DE"/>
      </w:rPr>
      <w:tab/>
    </w:r>
    <w:proofErr w:type="spellStart"/>
    <w:r w:rsidR="005B6891" w:rsidRPr="002600BA">
      <w:rPr>
        <w:rStyle w:val="Seitenzahl"/>
        <w:b/>
        <w:sz w:val="16"/>
        <w:lang w:val="de-DE"/>
      </w:rPr>
      <w:t>ed</w:t>
    </w:r>
    <w:proofErr w:type="spellEnd"/>
    <w:r w:rsidR="005B6891" w:rsidRPr="002600BA">
      <w:rPr>
        <w:rStyle w:val="Seitenzahl"/>
        <w:sz w:val="16"/>
        <w:lang w:val="de-DE"/>
      </w:rPr>
      <w:t xml:space="preserve"> = </w:t>
    </w:r>
    <w:proofErr w:type="spellStart"/>
    <w:r w:rsidR="005B6891" w:rsidRPr="002600BA">
      <w:rPr>
        <w:rStyle w:val="Seitenzahl"/>
        <w:sz w:val="16"/>
        <w:lang w:val="de-DE"/>
      </w:rPr>
      <w:t>editorial</w:t>
    </w:r>
    <w:proofErr w:type="spellEnd"/>
    <w:r w:rsidR="005B6891" w:rsidRPr="002600BA">
      <w:rPr>
        <w:rStyle w:val="Seitenzahl"/>
        <w:sz w:val="16"/>
        <w:lang w:val="de-DE"/>
      </w:rPr>
      <w:t xml:space="preserve">/redaktionell </w:t>
    </w:r>
  </w:p>
  <w:p w14:paraId="61955AAA" w14:textId="77777777" w:rsidR="005B6891" w:rsidRPr="002600BA" w:rsidRDefault="005B6891">
    <w:pPr>
      <w:pStyle w:val="Fuzeile"/>
      <w:tabs>
        <w:tab w:val="clear" w:pos="4820"/>
        <w:tab w:val="clear" w:pos="9639"/>
        <w:tab w:val="left" w:pos="426"/>
      </w:tabs>
      <w:spacing w:before="20" w:after="20"/>
      <w:jc w:val="left"/>
      <w:rPr>
        <w:rStyle w:val="Seitenzahl"/>
        <w:sz w:val="16"/>
        <w:lang w:val="de-DE"/>
      </w:rPr>
    </w:pPr>
  </w:p>
  <w:p w14:paraId="39C42811" w14:textId="301EEE3B" w:rsidR="005B6891" w:rsidRPr="003F6659" w:rsidRDefault="005B6891" w:rsidP="003F6659">
    <w:pPr>
      <w:pStyle w:val="Fuzeile"/>
      <w:tabs>
        <w:tab w:val="clear" w:pos="9639"/>
        <w:tab w:val="right" w:pos="8364"/>
        <w:tab w:val="left" w:pos="14034"/>
      </w:tabs>
      <w:jc w:val="left"/>
      <w:rPr>
        <w:sz w:val="16"/>
      </w:rPr>
    </w:pPr>
    <w:r w:rsidRPr="0075473B">
      <w:rPr>
        <w:rStyle w:val="Seitenzahl"/>
        <w:i/>
        <w:sz w:val="16"/>
        <w:lang w:val="de-DE"/>
      </w:rPr>
      <w:tab/>
    </w:r>
    <w:r w:rsidRPr="0075473B">
      <w:rPr>
        <w:rStyle w:val="Seitenzahl"/>
        <w:i/>
        <w:sz w:val="16"/>
        <w:lang w:val="de-DE"/>
      </w:rPr>
      <w:tab/>
    </w: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 w:rsidR="00283ED8"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 w:rsidR="00283ED8"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ab/>
      <w:t xml:space="preserve">Revision </w:t>
    </w:r>
    <w:r w:rsidR="0040168E">
      <w:rPr>
        <w:rStyle w:val="Seitenzahl"/>
        <w:sz w:val="16"/>
        <w:lang w:val="en-US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E632" w14:textId="77777777" w:rsidR="005B6891" w:rsidRDefault="005B6891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sz w:val="16"/>
      </w:rPr>
    </w:pPr>
    <w:r>
      <w:rPr>
        <w:rStyle w:val="Seitenzahl"/>
        <w:sz w:val="16"/>
      </w:rPr>
      <w:t>1</w:t>
    </w:r>
    <w:r>
      <w:rPr>
        <w:rStyle w:val="Seitenzahl"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sz w:val="16"/>
      </w:rPr>
      <w:t xml:space="preserve"> = Member body (enter the ISO 3166 two-letter country code, </w:t>
    </w:r>
    <w:proofErr w:type="gramStart"/>
    <w:r>
      <w:rPr>
        <w:rStyle w:val="Seitenzahl"/>
        <w:sz w:val="16"/>
      </w:rPr>
      <w:t>e.g.</w:t>
    </w:r>
    <w:proofErr w:type="gramEnd"/>
    <w:r>
      <w:rPr>
        <w:rStyle w:val="Seitenzahl"/>
        <w:sz w:val="16"/>
      </w:rPr>
      <w:t xml:space="preserve"> CN for </w:t>
    </w:r>
    <w:smartTag w:uri="urn:schemas-microsoft-com:office:smarttags" w:element="country-region">
      <w:smartTag w:uri="urn:schemas-microsoft-com:office:smarttags" w:element="place">
        <w:r>
          <w:rPr>
            <w:rStyle w:val="Seitenzahl"/>
            <w:sz w:val="16"/>
          </w:rPr>
          <w:t>China</w:t>
        </w:r>
      </w:smartTag>
    </w:smartTag>
    <w:r>
      <w:rPr>
        <w:rStyle w:val="Seitenzahl"/>
        <w:sz w:val="16"/>
      </w:rPr>
      <w:t>)</w:t>
    </w:r>
    <w:r>
      <w:rPr>
        <w:rStyle w:val="Seitenzahl"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sz w:val="16"/>
      </w:rPr>
      <w:t xml:space="preserve"> = ISO/CS editing unit</w:t>
    </w:r>
  </w:p>
  <w:p w14:paraId="2FF4D6F2" w14:textId="77777777" w:rsidR="005B6891" w:rsidRDefault="005B6891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sz w:val="16"/>
      </w:rPr>
      <w:t>:</w:t>
    </w:r>
    <w:r>
      <w:rPr>
        <w:rStyle w:val="Seitenzahl"/>
        <w:sz w:val="16"/>
      </w:rPr>
      <w:tab/>
    </w:r>
    <w:proofErr w:type="spellStart"/>
    <w:r>
      <w:rPr>
        <w:rStyle w:val="Seitenzahl"/>
        <w:sz w:val="16"/>
      </w:rPr>
      <w:t>ge</w:t>
    </w:r>
    <w:proofErr w:type="spellEnd"/>
    <w:r>
      <w:rPr>
        <w:rStyle w:val="Seitenzahl"/>
        <w:sz w:val="16"/>
      </w:rPr>
      <w:t xml:space="preserve"> = general</w:t>
    </w:r>
    <w:r>
      <w:rPr>
        <w:rStyle w:val="Seitenzahl"/>
        <w:sz w:val="16"/>
      </w:rPr>
      <w:tab/>
    </w:r>
    <w:proofErr w:type="spellStart"/>
    <w:r>
      <w:rPr>
        <w:rStyle w:val="Seitenzahl"/>
        <w:sz w:val="16"/>
      </w:rPr>
      <w:t>te</w:t>
    </w:r>
    <w:proofErr w:type="spellEnd"/>
    <w:r>
      <w:rPr>
        <w:rStyle w:val="Seitenzahl"/>
        <w:sz w:val="16"/>
      </w:rPr>
      <w:t xml:space="preserve"> = technical </w:t>
    </w:r>
    <w:r>
      <w:rPr>
        <w:rStyle w:val="Seitenzahl"/>
        <w:sz w:val="16"/>
      </w:rPr>
      <w:tab/>
      <w:t xml:space="preserve">ed = editorial </w:t>
    </w:r>
  </w:p>
  <w:p w14:paraId="5EE6C007" w14:textId="77777777" w:rsidR="005B6891" w:rsidRDefault="005B6891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sz w:val="16"/>
      </w:rPr>
      <w:tab/>
      <w:t>Columns 1, 2, 4, 5 are compulsory.</w:t>
    </w:r>
  </w:p>
  <w:p w14:paraId="5561BCA2" w14:textId="77777777" w:rsidR="005B6891" w:rsidRDefault="005B6891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</w:p>
  <w:p w14:paraId="218E88DE" w14:textId="77777777" w:rsidR="005B6891" w:rsidRDefault="005B6891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FAF8" w14:textId="77777777" w:rsidR="008D2B31" w:rsidRDefault="008D2B31">
      <w:r>
        <w:separator/>
      </w:r>
    </w:p>
  </w:footnote>
  <w:footnote w:type="continuationSeparator" w:id="0">
    <w:p w14:paraId="4B9D7147" w14:textId="77777777" w:rsidR="008D2B31" w:rsidRDefault="008D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259"/>
      <w:gridCol w:w="2880"/>
      <w:gridCol w:w="5147"/>
    </w:tblGrid>
    <w:tr w:rsidR="005B6891" w:rsidRPr="00E1180E" w14:paraId="6CE7DCC5" w14:textId="77777777">
      <w:trPr>
        <w:cantSplit/>
        <w:jc w:val="center"/>
      </w:trPr>
      <w:tc>
        <w:tcPr>
          <w:tcW w:w="7259" w:type="dxa"/>
          <w:tcBorders>
            <w:top w:val="nil"/>
            <w:left w:val="nil"/>
            <w:bottom w:val="nil"/>
            <w:right w:val="nil"/>
          </w:tcBorders>
        </w:tcPr>
        <w:p w14:paraId="47AF4926" w14:textId="4448DD62" w:rsidR="005B6891" w:rsidRPr="002600BA" w:rsidRDefault="005B6891" w:rsidP="00BA0FD7">
          <w:pPr>
            <w:pStyle w:val="ISOComments"/>
            <w:spacing w:before="60" w:after="60"/>
            <w:rPr>
              <w:lang w:val="de-DE"/>
            </w:rPr>
          </w:pPr>
          <w:r w:rsidRPr="002600BA">
            <w:rPr>
              <w:b/>
              <w:sz w:val="24"/>
              <w:lang w:val="de-DE"/>
            </w:rPr>
            <w:t>Formblatt für Stellungnahme</w:t>
          </w:r>
        </w:p>
      </w:tc>
      <w:tc>
        <w:tcPr>
          <w:tcW w:w="28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2A961AB0" w14:textId="77777777" w:rsidR="005B6891" w:rsidRDefault="005B6891">
          <w:pPr>
            <w:pStyle w:val="ISOChange"/>
            <w:spacing w:before="60" w:after="60"/>
          </w:pPr>
          <w:r>
            <w:t xml:space="preserve">Datum:  </w:t>
          </w:r>
        </w:p>
      </w:tc>
      <w:tc>
        <w:tcPr>
          <w:tcW w:w="5147" w:type="dxa"/>
          <w:tcBorders>
            <w:top w:val="single" w:sz="6" w:space="0" w:color="auto"/>
            <w:bottom w:val="single" w:sz="6" w:space="0" w:color="auto"/>
          </w:tcBorders>
        </w:tcPr>
        <w:p w14:paraId="5B8A8A48" w14:textId="2DA60A21" w:rsidR="005B6891" w:rsidRPr="00284379" w:rsidRDefault="00E1180E" w:rsidP="00BA5559">
          <w:pPr>
            <w:pStyle w:val="ISOSecretObservations"/>
            <w:spacing w:before="60" w:after="60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Dokument</w:t>
          </w:r>
          <w:r w:rsidR="0040168E">
            <w:rPr>
              <w:sz w:val="20"/>
              <w:lang w:val="de-DE"/>
            </w:rPr>
            <w:t>:</w:t>
          </w:r>
        </w:p>
      </w:tc>
    </w:tr>
  </w:tbl>
  <w:p w14:paraId="160D71FF" w14:textId="77777777" w:rsidR="005B6891" w:rsidRPr="00284379" w:rsidRDefault="005B6891">
    <w:pPr>
      <w:pStyle w:val="ISOSecretObservations"/>
      <w:tabs>
        <w:tab w:val="left" w:pos="7259"/>
        <w:tab w:val="left" w:pos="9209"/>
        <w:tab w:val="left" w:pos="12912"/>
        <w:tab w:val="left" w:pos="15286"/>
      </w:tabs>
      <w:spacing w:before="0"/>
      <w:rPr>
        <w:sz w:val="4"/>
        <w:lang w:val="de-DE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3902"/>
      <w:gridCol w:w="1275"/>
      <w:gridCol w:w="2977"/>
      <w:gridCol w:w="4253"/>
      <w:gridCol w:w="2879"/>
    </w:tblGrid>
    <w:tr w:rsidR="005B6891" w14:paraId="58F6FAC2" w14:textId="77777777">
      <w:trPr>
        <w:cantSplit/>
        <w:jc w:val="center"/>
      </w:trPr>
      <w:tc>
        <w:tcPr>
          <w:tcW w:w="39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CDB0401" w14:textId="77777777" w:rsidR="005B6891" w:rsidRDefault="005B6891">
          <w:pPr>
            <w:pStyle w:val="ISOComments"/>
            <w:spacing w:before="60" w:after="60"/>
            <w:rPr>
              <w:sz w:val="24"/>
            </w:rPr>
          </w:pPr>
          <w:r>
            <w:rPr>
              <w:sz w:val="24"/>
            </w:rPr>
            <w:t xml:space="preserve">Name, </w:t>
          </w:r>
          <w:proofErr w:type="spellStart"/>
          <w:r>
            <w:rPr>
              <w:sz w:val="24"/>
            </w:rPr>
            <w:t>Vorname</w:t>
          </w:r>
          <w:proofErr w:type="spellEnd"/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9354EF7" w14:textId="77777777" w:rsidR="005B6891" w:rsidRDefault="005B6891">
          <w:pPr>
            <w:pStyle w:val="ISOComments"/>
            <w:spacing w:before="60" w:after="60"/>
            <w:rPr>
              <w:sz w:val="24"/>
            </w:rPr>
          </w:pPr>
          <w:proofErr w:type="spellStart"/>
          <w:r>
            <w:rPr>
              <w:sz w:val="24"/>
            </w:rPr>
            <w:t>Titel</w:t>
          </w:r>
          <w:proofErr w:type="spellEnd"/>
        </w:p>
      </w:tc>
      <w:tc>
        <w:tcPr>
          <w:tcW w:w="2977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2D2320D7" w14:textId="77777777" w:rsidR="005B6891" w:rsidRDefault="005B6891">
          <w:pPr>
            <w:pStyle w:val="ISOComments"/>
            <w:spacing w:before="60" w:after="60"/>
            <w:rPr>
              <w:sz w:val="24"/>
            </w:rPr>
          </w:pPr>
          <w:r>
            <w:rPr>
              <w:sz w:val="24"/>
            </w:rPr>
            <w:t>Firma</w:t>
          </w:r>
        </w:p>
      </w:tc>
      <w:tc>
        <w:tcPr>
          <w:tcW w:w="4253" w:type="dxa"/>
          <w:tcBorders>
            <w:top w:val="single" w:sz="6" w:space="0" w:color="auto"/>
            <w:bottom w:val="single" w:sz="6" w:space="0" w:color="auto"/>
          </w:tcBorders>
        </w:tcPr>
        <w:p w14:paraId="37AF9A0B" w14:textId="77777777" w:rsidR="005B6891" w:rsidRDefault="005B6891">
          <w:pPr>
            <w:pStyle w:val="ISOComments"/>
            <w:spacing w:before="60" w:after="60"/>
            <w:rPr>
              <w:sz w:val="24"/>
            </w:rPr>
          </w:pPr>
          <w:proofErr w:type="spellStart"/>
          <w:r>
            <w:rPr>
              <w:sz w:val="24"/>
            </w:rPr>
            <w:t>Straße</w:t>
          </w:r>
          <w:proofErr w:type="spellEnd"/>
          <w:r>
            <w:rPr>
              <w:sz w:val="24"/>
            </w:rPr>
            <w:t>, Ort</w:t>
          </w:r>
        </w:p>
      </w:tc>
      <w:tc>
        <w:tcPr>
          <w:tcW w:w="2879" w:type="dxa"/>
          <w:tcBorders>
            <w:top w:val="single" w:sz="6" w:space="0" w:color="auto"/>
            <w:bottom w:val="single" w:sz="6" w:space="0" w:color="auto"/>
          </w:tcBorders>
        </w:tcPr>
        <w:p w14:paraId="66B56BD7" w14:textId="77777777" w:rsidR="005B6891" w:rsidRDefault="005B6891">
          <w:pPr>
            <w:pStyle w:val="ISOComments"/>
            <w:spacing w:before="60" w:after="60"/>
            <w:rPr>
              <w:sz w:val="24"/>
            </w:rPr>
          </w:pPr>
          <w:r>
            <w:rPr>
              <w:sz w:val="24"/>
            </w:rPr>
            <w:t>E-Mail-</w:t>
          </w:r>
          <w:proofErr w:type="spellStart"/>
          <w:r>
            <w:rPr>
              <w:sz w:val="24"/>
            </w:rPr>
            <w:t>Adresse</w:t>
          </w:r>
          <w:proofErr w:type="spellEnd"/>
        </w:p>
      </w:tc>
    </w:tr>
    <w:tr w:rsidR="005B6891" w14:paraId="6F53EE00" w14:textId="77777777">
      <w:trPr>
        <w:cantSplit/>
        <w:jc w:val="center"/>
      </w:trPr>
      <w:tc>
        <w:tcPr>
          <w:tcW w:w="39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FED4A6" w14:textId="77777777" w:rsidR="005B6891" w:rsidRDefault="005B6891">
          <w:pPr>
            <w:pStyle w:val="ISOSecretObservations"/>
            <w:spacing w:before="60" w:after="60"/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C30948E" w14:textId="77777777" w:rsidR="005B6891" w:rsidRDefault="005B6891">
          <w:pPr>
            <w:pStyle w:val="ISOSecretObservations"/>
            <w:spacing w:before="60" w:after="60"/>
          </w:pPr>
        </w:p>
      </w:tc>
      <w:tc>
        <w:tcPr>
          <w:tcW w:w="2977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1EC00AE4" w14:textId="77777777" w:rsidR="005B6891" w:rsidRDefault="005B6891">
          <w:pPr>
            <w:pStyle w:val="ISOSecretObservations"/>
            <w:spacing w:before="60" w:after="60"/>
          </w:pPr>
        </w:p>
      </w:tc>
      <w:tc>
        <w:tcPr>
          <w:tcW w:w="4253" w:type="dxa"/>
          <w:tcBorders>
            <w:top w:val="single" w:sz="6" w:space="0" w:color="auto"/>
            <w:bottom w:val="single" w:sz="6" w:space="0" w:color="auto"/>
          </w:tcBorders>
        </w:tcPr>
        <w:p w14:paraId="486E97AE" w14:textId="77777777" w:rsidR="005B6891" w:rsidRDefault="005B6891" w:rsidP="001B291C">
          <w:pPr>
            <w:pStyle w:val="ISOSecretObservations"/>
            <w:spacing w:before="60" w:after="60"/>
            <w:jc w:val="right"/>
          </w:pPr>
        </w:p>
      </w:tc>
      <w:tc>
        <w:tcPr>
          <w:tcW w:w="2879" w:type="dxa"/>
          <w:tcBorders>
            <w:top w:val="single" w:sz="6" w:space="0" w:color="auto"/>
            <w:bottom w:val="single" w:sz="6" w:space="0" w:color="auto"/>
          </w:tcBorders>
        </w:tcPr>
        <w:p w14:paraId="55BDD9A8" w14:textId="77777777" w:rsidR="005B6891" w:rsidRDefault="005B6891">
          <w:pPr>
            <w:pStyle w:val="ISOSecretObservations"/>
            <w:spacing w:before="60" w:after="60"/>
            <w:rPr>
              <w:sz w:val="16"/>
            </w:rPr>
          </w:pPr>
        </w:p>
      </w:tc>
    </w:tr>
  </w:tbl>
  <w:p w14:paraId="01DE6C64" w14:textId="77777777" w:rsidR="005B6891" w:rsidRDefault="005B6891">
    <w:pPr>
      <w:pStyle w:val="Kopfzeile"/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95"/>
      <w:gridCol w:w="1033"/>
      <w:gridCol w:w="1247"/>
      <w:gridCol w:w="709"/>
      <w:gridCol w:w="4820"/>
      <w:gridCol w:w="4253"/>
      <w:gridCol w:w="2552"/>
    </w:tblGrid>
    <w:tr w:rsidR="005B6891" w14:paraId="0DDB9FE4" w14:textId="77777777" w:rsidTr="00B45074">
      <w:trPr>
        <w:cantSplit/>
        <w:jc w:val="center"/>
      </w:trPr>
      <w:tc>
        <w:tcPr>
          <w:tcW w:w="895" w:type="dxa"/>
        </w:tcPr>
        <w:p w14:paraId="4CF0EB81" w14:textId="77777777" w:rsidR="005B6891" w:rsidRDefault="005B689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(1)</w:t>
          </w:r>
        </w:p>
      </w:tc>
      <w:tc>
        <w:tcPr>
          <w:tcW w:w="1033" w:type="dxa"/>
        </w:tcPr>
        <w:p w14:paraId="51879007" w14:textId="77777777" w:rsidR="005B6891" w:rsidRDefault="005B689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47" w:type="dxa"/>
        </w:tcPr>
        <w:p w14:paraId="58AD370E" w14:textId="77777777" w:rsidR="005B6891" w:rsidRDefault="005B689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709" w:type="dxa"/>
        </w:tcPr>
        <w:p w14:paraId="0825FE1D" w14:textId="77777777" w:rsidR="005B6891" w:rsidRDefault="005B689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820" w:type="dxa"/>
        </w:tcPr>
        <w:p w14:paraId="349252D6" w14:textId="77777777" w:rsidR="005B6891" w:rsidRDefault="005B689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253" w:type="dxa"/>
        </w:tcPr>
        <w:p w14:paraId="6C80AD56" w14:textId="77777777" w:rsidR="005B6891" w:rsidRDefault="005B689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2552" w:type="dxa"/>
        </w:tcPr>
        <w:p w14:paraId="1F86B507" w14:textId="77777777" w:rsidR="005B6891" w:rsidRDefault="005B689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</w:tr>
    <w:tr w:rsidR="005B6891" w14:paraId="6F3F1739" w14:textId="77777777" w:rsidTr="00B45074">
      <w:trPr>
        <w:cantSplit/>
        <w:jc w:val="center"/>
      </w:trPr>
      <w:tc>
        <w:tcPr>
          <w:tcW w:w="895" w:type="dxa"/>
        </w:tcPr>
        <w:p w14:paraId="3D91B935" w14:textId="77777777" w:rsidR="005B6891" w:rsidRDefault="005B6891">
          <w:pPr>
            <w:keepLines/>
            <w:spacing w:before="100" w:after="60" w:line="190" w:lineRule="exact"/>
            <w:jc w:val="center"/>
            <w:rPr>
              <w:sz w:val="16"/>
            </w:rPr>
          </w:pPr>
          <w:r>
            <w:rPr>
              <w:b/>
              <w:sz w:val="16"/>
            </w:rPr>
            <w:t>MB</w:t>
          </w:r>
        </w:p>
        <w:p w14:paraId="1A7AF5C1" w14:textId="77777777" w:rsidR="005B6891" w:rsidRDefault="005B6891">
          <w:pPr>
            <w:keepLines/>
            <w:spacing w:before="100" w:after="60" w:line="190" w:lineRule="exact"/>
            <w:jc w:val="center"/>
            <w:rPr>
              <w:sz w:val="16"/>
            </w:rPr>
          </w:pPr>
          <w:r>
            <w:rPr>
              <w:sz w:val="16"/>
            </w:rPr>
            <w:t xml:space="preserve">bitte leer </w:t>
          </w:r>
          <w:proofErr w:type="spellStart"/>
          <w:r>
            <w:rPr>
              <w:sz w:val="16"/>
            </w:rPr>
            <w:t>lassen</w:t>
          </w:r>
          <w:proofErr w:type="spellEnd"/>
        </w:p>
      </w:tc>
      <w:tc>
        <w:tcPr>
          <w:tcW w:w="1033" w:type="dxa"/>
        </w:tcPr>
        <w:p w14:paraId="3C881642" w14:textId="77777777" w:rsidR="005B6891" w:rsidRDefault="005B6891" w:rsidP="0075473B">
          <w:pPr>
            <w:keepLines/>
            <w:spacing w:before="100" w:line="190" w:lineRule="exact"/>
            <w:jc w:val="center"/>
            <w:rPr>
              <w:b/>
              <w:sz w:val="16"/>
              <w:lang w:val="de-DE"/>
            </w:rPr>
          </w:pPr>
          <w:r w:rsidRPr="002600BA">
            <w:rPr>
              <w:b/>
              <w:sz w:val="16"/>
              <w:lang w:val="de-DE"/>
            </w:rPr>
            <w:t>Abschnitt/ Unter-abschnitt/ Anhang</w:t>
          </w:r>
        </w:p>
        <w:p w14:paraId="7A32BC3C" w14:textId="295F3B99" w:rsidR="0075473B" w:rsidRPr="002600BA" w:rsidRDefault="0075473B" w:rsidP="0075473B">
          <w:pPr>
            <w:keepLines/>
            <w:spacing w:after="60" w:line="190" w:lineRule="exact"/>
            <w:jc w:val="center"/>
            <w:rPr>
              <w:b/>
              <w:sz w:val="16"/>
              <w:lang w:val="de-DE"/>
            </w:rPr>
          </w:pPr>
          <w:r>
            <w:rPr>
              <w:b/>
              <w:sz w:val="16"/>
              <w:lang w:val="de-DE"/>
            </w:rPr>
            <w:t>(e.g. 3.1)</w:t>
          </w:r>
        </w:p>
      </w:tc>
      <w:tc>
        <w:tcPr>
          <w:tcW w:w="1247" w:type="dxa"/>
        </w:tcPr>
        <w:p w14:paraId="4D4B0E35" w14:textId="77777777" w:rsidR="005B6891" w:rsidRDefault="005B6891" w:rsidP="0075473B">
          <w:pPr>
            <w:keepLines/>
            <w:spacing w:before="100" w:line="190" w:lineRule="exact"/>
            <w:jc w:val="center"/>
            <w:rPr>
              <w:b/>
              <w:sz w:val="16"/>
              <w:lang w:val="de-DE"/>
            </w:rPr>
          </w:pPr>
          <w:r w:rsidRPr="002600BA">
            <w:rPr>
              <w:b/>
              <w:sz w:val="16"/>
              <w:lang w:val="de-DE"/>
            </w:rPr>
            <w:t>Absatz/Bild/ Tabelle/ Anmerkung</w:t>
          </w:r>
        </w:p>
        <w:p w14:paraId="076C42CF" w14:textId="457E2B7B" w:rsidR="0075473B" w:rsidRPr="002600BA" w:rsidRDefault="0075473B" w:rsidP="0075473B">
          <w:pPr>
            <w:keepLines/>
            <w:spacing w:line="190" w:lineRule="exact"/>
            <w:jc w:val="center"/>
            <w:rPr>
              <w:b/>
              <w:sz w:val="16"/>
              <w:lang w:val="de-DE"/>
            </w:rPr>
          </w:pPr>
          <w:r>
            <w:rPr>
              <w:b/>
              <w:sz w:val="16"/>
              <w:lang w:val="de-DE"/>
            </w:rPr>
            <w:t>(e.g. Tab. 1)</w:t>
          </w:r>
        </w:p>
      </w:tc>
      <w:tc>
        <w:tcPr>
          <w:tcW w:w="709" w:type="dxa"/>
        </w:tcPr>
        <w:p w14:paraId="5F4BC029" w14:textId="77777777" w:rsidR="005B6891" w:rsidRDefault="005B689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Kommentar</w:t>
          </w:r>
          <w:proofErr w:type="spellEnd"/>
          <w:r>
            <w:rPr>
              <w:b/>
              <w:sz w:val="16"/>
            </w:rPr>
            <w:t>-art</w:t>
          </w:r>
          <w:r>
            <w:rPr>
              <w:b/>
              <w:position w:val="6"/>
              <w:sz w:val="12"/>
            </w:rPr>
            <w:t>1</w:t>
          </w:r>
        </w:p>
      </w:tc>
      <w:tc>
        <w:tcPr>
          <w:tcW w:w="4820" w:type="dxa"/>
        </w:tcPr>
        <w:p w14:paraId="7817D13D" w14:textId="77777777" w:rsidR="005B6891" w:rsidRPr="002600BA" w:rsidRDefault="005B6891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 w:rsidRPr="002600BA">
            <w:rPr>
              <w:b/>
              <w:sz w:val="16"/>
              <w:lang w:val="de-DE"/>
            </w:rPr>
            <w:t xml:space="preserve">Kommentar (Begründung für Änderung) </w:t>
          </w:r>
        </w:p>
      </w:tc>
      <w:tc>
        <w:tcPr>
          <w:tcW w:w="4253" w:type="dxa"/>
        </w:tcPr>
        <w:p w14:paraId="44C30406" w14:textId="77777777" w:rsidR="005B6891" w:rsidRDefault="005B689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Vorgeschlagene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Textänderung</w:t>
          </w:r>
          <w:proofErr w:type="spellEnd"/>
        </w:p>
      </w:tc>
      <w:tc>
        <w:tcPr>
          <w:tcW w:w="2552" w:type="dxa"/>
        </w:tcPr>
        <w:p w14:paraId="087E458E" w14:textId="77777777" w:rsidR="005B6891" w:rsidRDefault="005B6891">
          <w:pPr>
            <w:keepLines/>
            <w:spacing w:before="100" w:after="60" w:line="190" w:lineRule="exact"/>
            <w:jc w:val="center"/>
            <w:rPr>
              <w:sz w:val="16"/>
            </w:rPr>
          </w:pPr>
          <w:r>
            <w:rPr>
              <w:sz w:val="16"/>
            </w:rPr>
            <w:t xml:space="preserve">bitte leer </w:t>
          </w:r>
          <w:proofErr w:type="spellStart"/>
          <w:r>
            <w:rPr>
              <w:sz w:val="16"/>
            </w:rPr>
            <w:t>lassen</w:t>
          </w:r>
          <w:proofErr w:type="spellEnd"/>
        </w:p>
      </w:tc>
    </w:tr>
  </w:tbl>
  <w:p w14:paraId="626AE037" w14:textId="77777777" w:rsidR="005B6891" w:rsidRDefault="005B6891">
    <w:pPr>
      <w:pStyle w:val="Kopfzeile"/>
      <w:rPr>
        <w:sz w:val="2"/>
      </w:rPr>
    </w:pPr>
  </w:p>
  <w:p w14:paraId="39287739" w14:textId="77777777" w:rsidR="005B6891" w:rsidRDefault="005B6891">
    <w:pPr>
      <w:pStyle w:val="Kopfzeile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5B6891" w14:paraId="0AAFB89E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398C2CB5" w14:textId="77777777" w:rsidR="005B6891" w:rsidRDefault="005B6891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19BFCDC" w14:textId="77777777" w:rsidR="005B6891" w:rsidRDefault="005B6891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68406D58" w14:textId="77777777" w:rsidR="005B6891" w:rsidRDefault="005B6891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124A2B3E" w14:textId="77777777" w:rsidR="005B6891" w:rsidRDefault="005B6891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5B6891" w14:paraId="228A2A19" w14:textId="77777777">
      <w:trPr>
        <w:cantSplit/>
        <w:jc w:val="center"/>
      </w:trPr>
      <w:tc>
        <w:tcPr>
          <w:tcW w:w="539" w:type="dxa"/>
        </w:tcPr>
        <w:p w14:paraId="42699296" w14:textId="77777777" w:rsidR="005B6891" w:rsidRDefault="005B689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67294CA5" w14:textId="77777777" w:rsidR="005B6891" w:rsidRDefault="005B689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366E5313" w14:textId="77777777" w:rsidR="005B6891" w:rsidRDefault="005B689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175C06A" w14:textId="77777777" w:rsidR="005B6891" w:rsidRDefault="005B689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D638B68" w14:textId="77777777" w:rsidR="005B6891" w:rsidRDefault="005B689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EE7FA02" w14:textId="77777777" w:rsidR="005B6891" w:rsidRDefault="005B689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346F07C7" w14:textId="77777777" w:rsidR="005B6891" w:rsidRDefault="005B689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5B6891" w14:paraId="7F29F022" w14:textId="77777777">
      <w:trPr>
        <w:cantSplit/>
        <w:jc w:val="center"/>
      </w:trPr>
      <w:tc>
        <w:tcPr>
          <w:tcW w:w="539" w:type="dxa"/>
        </w:tcPr>
        <w:p w14:paraId="297DBB87" w14:textId="77777777" w:rsidR="005B6891" w:rsidRDefault="005B689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578FF798" w14:textId="77777777" w:rsidR="005B6891" w:rsidRDefault="005B689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e.g.</w:t>
          </w:r>
          <w:proofErr w:type="gramEnd"/>
          <w:r>
            <w:rPr>
              <w:sz w:val="16"/>
            </w:rPr>
            <w:t xml:space="preserve"> 3.1, Table 2)</w:t>
          </w:r>
        </w:p>
      </w:tc>
      <w:tc>
        <w:tcPr>
          <w:tcW w:w="1134" w:type="dxa"/>
        </w:tcPr>
        <w:p w14:paraId="491A5BFC" w14:textId="77777777" w:rsidR="005B6891" w:rsidRDefault="005B689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e.g.</w:t>
          </w:r>
          <w:proofErr w:type="gramEnd"/>
          <w:r>
            <w:rPr>
              <w:sz w:val="16"/>
            </w:rPr>
            <w:t xml:space="preserve"> Note 2)</w:t>
          </w:r>
        </w:p>
      </w:tc>
      <w:tc>
        <w:tcPr>
          <w:tcW w:w="709" w:type="dxa"/>
        </w:tcPr>
        <w:p w14:paraId="13479D41" w14:textId="77777777" w:rsidR="005B6891" w:rsidRDefault="005B689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3D687DC3" w14:textId="77777777" w:rsidR="005B6891" w:rsidRDefault="005B689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6CAD6FB0" w14:textId="77777777" w:rsidR="005B6891" w:rsidRDefault="005B689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54A2A893" w14:textId="77777777" w:rsidR="005B6891" w:rsidRDefault="005B689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06EE354D" w14:textId="77777777" w:rsidR="005B6891" w:rsidRDefault="005B6891">
    <w:pPr>
      <w:pStyle w:val="Kopfzeile"/>
      <w:rPr>
        <w:sz w:val="2"/>
      </w:rPr>
    </w:pPr>
  </w:p>
  <w:p w14:paraId="7B7F82A4" w14:textId="77777777" w:rsidR="005B6891" w:rsidRDefault="005B6891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F4596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68C12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A699A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DEDCF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7A9E4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0A192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AE06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3038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52C00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CCF9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6F60B5"/>
    <w:multiLevelType w:val="hybridMultilevel"/>
    <w:tmpl w:val="4C82A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6565DE"/>
    <w:multiLevelType w:val="hybridMultilevel"/>
    <w:tmpl w:val="C07E49C4"/>
    <w:lvl w:ilvl="0" w:tplc="A3241F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E01B3"/>
    <w:multiLevelType w:val="hybridMultilevel"/>
    <w:tmpl w:val="91B07A88"/>
    <w:lvl w:ilvl="0" w:tplc="C20833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947059">
    <w:abstractNumId w:val="9"/>
  </w:num>
  <w:num w:numId="2" w16cid:durableId="1689873494">
    <w:abstractNumId w:val="7"/>
  </w:num>
  <w:num w:numId="3" w16cid:durableId="1701054403">
    <w:abstractNumId w:val="6"/>
  </w:num>
  <w:num w:numId="4" w16cid:durableId="1981382116">
    <w:abstractNumId w:val="5"/>
  </w:num>
  <w:num w:numId="5" w16cid:durableId="1565876758">
    <w:abstractNumId w:val="4"/>
  </w:num>
  <w:num w:numId="6" w16cid:durableId="1076322344">
    <w:abstractNumId w:val="8"/>
  </w:num>
  <w:num w:numId="7" w16cid:durableId="558828179">
    <w:abstractNumId w:val="3"/>
  </w:num>
  <w:num w:numId="8" w16cid:durableId="1382440174">
    <w:abstractNumId w:val="2"/>
  </w:num>
  <w:num w:numId="9" w16cid:durableId="1363434588">
    <w:abstractNumId w:val="1"/>
  </w:num>
  <w:num w:numId="10" w16cid:durableId="19867772">
    <w:abstractNumId w:val="0"/>
  </w:num>
  <w:num w:numId="11" w16cid:durableId="1195581638">
    <w:abstractNumId w:val="10"/>
  </w:num>
  <w:num w:numId="12" w16cid:durableId="2076584014">
    <w:abstractNumId w:val="11"/>
  </w:num>
  <w:num w:numId="13" w16cid:durableId="17211302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443B6D"/>
    <w:rsid w:val="0001327D"/>
    <w:rsid w:val="00013BF6"/>
    <w:rsid w:val="0001476E"/>
    <w:rsid w:val="000261CA"/>
    <w:rsid w:val="00060B01"/>
    <w:rsid w:val="00085E36"/>
    <w:rsid w:val="00094655"/>
    <w:rsid w:val="000A23F7"/>
    <w:rsid w:val="000A6BE4"/>
    <w:rsid w:val="000B5772"/>
    <w:rsid w:val="000C2F57"/>
    <w:rsid w:val="000C5C38"/>
    <w:rsid w:val="000D5F84"/>
    <w:rsid w:val="000F3521"/>
    <w:rsid w:val="001568CD"/>
    <w:rsid w:val="00165764"/>
    <w:rsid w:val="00173DB9"/>
    <w:rsid w:val="001B291C"/>
    <w:rsid w:val="001B7202"/>
    <w:rsid w:val="001D722A"/>
    <w:rsid w:val="001E2509"/>
    <w:rsid w:val="001E4D1A"/>
    <w:rsid w:val="001F0943"/>
    <w:rsid w:val="00213C5C"/>
    <w:rsid w:val="002178E3"/>
    <w:rsid w:val="00241C0C"/>
    <w:rsid w:val="00241CF1"/>
    <w:rsid w:val="002600BA"/>
    <w:rsid w:val="00283ED8"/>
    <w:rsid w:val="00284379"/>
    <w:rsid w:val="002A756F"/>
    <w:rsid w:val="002B15F1"/>
    <w:rsid w:val="003132BF"/>
    <w:rsid w:val="0031344A"/>
    <w:rsid w:val="003278E1"/>
    <w:rsid w:val="00333A43"/>
    <w:rsid w:val="00335EE0"/>
    <w:rsid w:val="00343580"/>
    <w:rsid w:val="00345034"/>
    <w:rsid w:val="003538C6"/>
    <w:rsid w:val="003609F0"/>
    <w:rsid w:val="003824F1"/>
    <w:rsid w:val="003B2254"/>
    <w:rsid w:val="003B30E8"/>
    <w:rsid w:val="003C15AC"/>
    <w:rsid w:val="003C4D54"/>
    <w:rsid w:val="003F1444"/>
    <w:rsid w:val="003F53BC"/>
    <w:rsid w:val="003F6659"/>
    <w:rsid w:val="0040168E"/>
    <w:rsid w:val="00412300"/>
    <w:rsid w:val="00413A24"/>
    <w:rsid w:val="00443B6D"/>
    <w:rsid w:val="00443D72"/>
    <w:rsid w:val="004A5D8E"/>
    <w:rsid w:val="004D51C0"/>
    <w:rsid w:val="005374F6"/>
    <w:rsid w:val="0059664F"/>
    <w:rsid w:val="005B05A5"/>
    <w:rsid w:val="005B6891"/>
    <w:rsid w:val="005E14BC"/>
    <w:rsid w:val="006163A8"/>
    <w:rsid w:val="00622C1A"/>
    <w:rsid w:val="00666232"/>
    <w:rsid w:val="006C3F73"/>
    <w:rsid w:val="006D4A32"/>
    <w:rsid w:val="006F4B29"/>
    <w:rsid w:val="00704BD7"/>
    <w:rsid w:val="007222CD"/>
    <w:rsid w:val="00723ED9"/>
    <w:rsid w:val="00740141"/>
    <w:rsid w:val="00746CB7"/>
    <w:rsid w:val="007534A3"/>
    <w:rsid w:val="0075473B"/>
    <w:rsid w:val="00754B87"/>
    <w:rsid w:val="00756129"/>
    <w:rsid w:val="00764AF8"/>
    <w:rsid w:val="00771DA1"/>
    <w:rsid w:val="0079431C"/>
    <w:rsid w:val="00797401"/>
    <w:rsid w:val="007A57D0"/>
    <w:rsid w:val="007B16F7"/>
    <w:rsid w:val="007E0DD3"/>
    <w:rsid w:val="00812A98"/>
    <w:rsid w:val="008302F6"/>
    <w:rsid w:val="00842FE2"/>
    <w:rsid w:val="008439B6"/>
    <w:rsid w:val="008563E4"/>
    <w:rsid w:val="008802A4"/>
    <w:rsid w:val="00880EE9"/>
    <w:rsid w:val="008A3602"/>
    <w:rsid w:val="008A4A50"/>
    <w:rsid w:val="008C56DE"/>
    <w:rsid w:val="008D2B31"/>
    <w:rsid w:val="008F1F60"/>
    <w:rsid w:val="008F28CB"/>
    <w:rsid w:val="00950E53"/>
    <w:rsid w:val="00951F0D"/>
    <w:rsid w:val="009A2873"/>
    <w:rsid w:val="009B283D"/>
    <w:rsid w:val="009C188B"/>
    <w:rsid w:val="009D20D3"/>
    <w:rsid w:val="009D484B"/>
    <w:rsid w:val="009F7979"/>
    <w:rsid w:val="00A56EF7"/>
    <w:rsid w:val="00A73E1A"/>
    <w:rsid w:val="00A76BEE"/>
    <w:rsid w:val="00A80F3D"/>
    <w:rsid w:val="00A81835"/>
    <w:rsid w:val="00AC0F6F"/>
    <w:rsid w:val="00B1355F"/>
    <w:rsid w:val="00B23A41"/>
    <w:rsid w:val="00B3715B"/>
    <w:rsid w:val="00B40D2B"/>
    <w:rsid w:val="00B41BA2"/>
    <w:rsid w:val="00B45074"/>
    <w:rsid w:val="00B45117"/>
    <w:rsid w:val="00B501E8"/>
    <w:rsid w:val="00B743E1"/>
    <w:rsid w:val="00B95536"/>
    <w:rsid w:val="00BA0FD7"/>
    <w:rsid w:val="00BA4DA8"/>
    <w:rsid w:val="00BA5559"/>
    <w:rsid w:val="00C019A5"/>
    <w:rsid w:val="00C21118"/>
    <w:rsid w:val="00C52E40"/>
    <w:rsid w:val="00C74A85"/>
    <w:rsid w:val="00D00C98"/>
    <w:rsid w:val="00D21731"/>
    <w:rsid w:val="00D227FB"/>
    <w:rsid w:val="00D44413"/>
    <w:rsid w:val="00D71A53"/>
    <w:rsid w:val="00D9079C"/>
    <w:rsid w:val="00DA0365"/>
    <w:rsid w:val="00DA6D23"/>
    <w:rsid w:val="00E05C39"/>
    <w:rsid w:val="00E07E3B"/>
    <w:rsid w:val="00E1180E"/>
    <w:rsid w:val="00E172E5"/>
    <w:rsid w:val="00E37DAE"/>
    <w:rsid w:val="00E706DC"/>
    <w:rsid w:val="00E709A8"/>
    <w:rsid w:val="00EC102F"/>
    <w:rsid w:val="00EF75C1"/>
    <w:rsid w:val="00F258CF"/>
    <w:rsid w:val="00F54416"/>
    <w:rsid w:val="00F616DD"/>
    <w:rsid w:val="00F81A4B"/>
    <w:rsid w:val="00F83BD6"/>
    <w:rsid w:val="00F90269"/>
    <w:rsid w:val="00F9127F"/>
    <w:rsid w:val="00FA6660"/>
    <w:rsid w:val="00FD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163574D1"/>
  <w15:chartTrackingRefBased/>
  <w15:docId w15:val="{4A882220-A085-4CC9-94A3-DC0A425A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</w:style>
  <w:style w:type="paragraph" w:styleId="Fuzeile">
    <w:name w:val="footer"/>
    <w:basedOn w:val="Standard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rPr>
      <w:sz w:val="20"/>
    </w:rPr>
  </w:style>
  <w:style w:type="paragraph" w:customStyle="1" w:styleId="ISOCommType">
    <w:name w:val="ISO_Comm_Typ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bsatz-Standardschriftart"/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Umschlagabsenderadresse">
    <w:name w:val="envelope return"/>
    <w:basedOn w:val="Standard"/>
    <w:rPr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en-GB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Sprechblasentext">
    <w:name w:val="Balloon Text"/>
    <w:basedOn w:val="Standard"/>
    <w:link w:val="SprechblasentextZchn"/>
    <w:rsid w:val="001E4D1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1E4D1A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34"/>
    <w:qFormat/>
    <w:rsid w:val="007401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RI\Anwendungsdaten\Microsoft\Vorlagen\DIN\D027_DIN-Kommentar-Tabell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D027_DIN-Kommentar-Tabelle.dot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ERI</dc:creator>
  <cp:keywords/>
  <dc:description>FORM (ISO)</dc:description>
  <cp:lastModifiedBy>Günther Moninger</cp:lastModifiedBy>
  <cp:revision>2</cp:revision>
  <cp:lastPrinted>2001-11-23T12:08:00Z</cp:lastPrinted>
  <dcterms:created xsi:type="dcterms:W3CDTF">2023-07-28T11:25:00Z</dcterms:created>
  <dcterms:modified xsi:type="dcterms:W3CDTF">2023-07-28T11:25:00Z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_NewReviewCycle">
    <vt:lpwstr/>
  </property>
</Properties>
</file>